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F625D" w14:textId="695C5083" w:rsidR="00A61EC6" w:rsidRDefault="002C3DA4" w:rsidP="00F827C5">
      <w:pPr>
        <w:pStyle w:val="Titolo1"/>
        <w:numPr>
          <w:ilvl w:val="0"/>
          <w:numId w:val="0"/>
        </w:numPr>
        <w:jc w:val="center"/>
        <w:rPr>
          <w:rFonts w:ascii="Book Antiqua" w:hAnsi="Book Antiqua" w:cs="Book Antiqua"/>
          <w:sz w:val="18"/>
          <w:szCs w:val="18"/>
        </w:rPr>
      </w:pPr>
      <w:r>
        <w:t>MODELLO</w:t>
      </w:r>
      <w:r w:rsidR="00A61EC6">
        <w:t xml:space="preserve"> </w:t>
      </w:r>
      <w:r w:rsidR="00906D34">
        <w:t>RI/C</w:t>
      </w:r>
      <w:r w:rsidR="007C3C04">
        <w:t xml:space="preserve">LASSIFICAZIONE </w:t>
      </w:r>
      <w:r w:rsidR="00F65D9B">
        <w:t xml:space="preserve">SERVIZI </w:t>
      </w:r>
      <w:r w:rsidR="008448EC">
        <w:t>PAGAMENT</w:t>
      </w:r>
      <w:r w:rsidR="00F65D9B">
        <w:t>O</w:t>
      </w:r>
      <w:r w:rsidR="008448EC">
        <w:t xml:space="preserve"> </w:t>
      </w:r>
      <w:r w:rsidR="00A61EC6">
        <w:t>MYPAY</w:t>
      </w:r>
    </w:p>
    <w:p w14:paraId="0F6D7EE7" w14:textId="77777777" w:rsidR="00B63FB4" w:rsidRPr="00B63FB4" w:rsidRDefault="00B63FB4" w:rsidP="00B63FB4">
      <w:pPr>
        <w:pStyle w:val="Corpotesto"/>
        <w:rPr>
          <w:rFonts w:ascii="Calibri" w:hAnsi="Calibri" w:cs="Calibri"/>
          <w:sz w:val="18"/>
          <w:szCs w:val="18"/>
        </w:rPr>
      </w:pPr>
      <w:r w:rsidRPr="00B63FB4">
        <w:rPr>
          <w:rFonts w:ascii="Calibri" w:hAnsi="Calibri" w:cs="Calibri"/>
          <w:sz w:val="18"/>
          <w:szCs w:val="18"/>
        </w:rPr>
        <w:t xml:space="preserve">Modulo da compilare e da spedire firmato digitalmente all'indirizzo PEC </w:t>
      </w:r>
      <w:hyperlink r:id="rId8" w:history="1">
        <w:r w:rsidRPr="00B63FB4">
          <w:rPr>
            <w:rStyle w:val="Collegamentoipertestuale"/>
            <w:rFonts w:ascii="Calibri" w:hAnsi="Calibri" w:cs="Calibri"/>
            <w:sz w:val="18"/>
            <w:szCs w:val="18"/>
          </w:rPr>
          <w:t>pagamenti.innovapuglia@pec.rupar.puglia.it</w:t>
        </w:r>
      </w:hyperlink>
    </w:p>
    <w:p w14:paraId="76AA13CB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75C65591" w14:textId="77777777" w:rsidR="00A61EC6" w:rsidRDefault="00A61EC6">
      <w:pPr>
        <w:rPr>
          <w:rFonts w:ascii="Arial" w:hAnsi="Arial" w:cs="Arial"/>
          <w:szCs w:val="20"/>
        </w:rPr>
      </w:pPr>
      <w:proofErr w:type="spellStart"/>
      <w:r>
        <w:rPr>
          <w:rFonts w:ascii="Book Antiqua" w:hAnsi="Book Antiqua" w:cs="Book Antiqua"/>
        </w:rPr>
        <w:t>Prot</w:t>
      </w:r>
      <w:proofErr w:type="spellEnd"/>
      <w:r>
        <w:rPr>
          <w:rFonts w:ascii="Book Antiqua" w:hAnsi="Book Antiqua" w:cs="Book Antiqua"/>
        </w:rPr>
        <w:t xml:space="preserve">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4CDA192" w14:textId="67B7431A" w:rsidR="00AA16C3" w:rsidRDefault="00AA16C3">
      <w:pPr>
        <w:ind w:left="6372"/>
        <w:jc w:val="left"/>
        <w:rPr>
          <w:rFonts w:ascii="Arial" w:hAnsi="Arial" w:cs="Arial"/>
          <w:szCs w:val="20"/>
        </w:rPr>
      </w:pPr>
    </w:p>
    <w:p w14:paraId="7C962C4F" w14:textId="77777777" w:rsidR="008448EC" w:rsidRDefault="008448EC">
      <w:pPr>
        <w:ind w:left="6372"/>
        <w:jc w:val="left"/>
        <w:rPr>
          <w:rFonts w:ascii="Arial" w:hAnsi="Arial" w:cs="Arial"/>
          <w:szCs w:val="20"/>
        </w:rPr>
      </w:pPr>
    </w:p>
    <w:p w14:paraId="6FBC4EA7" w14:textId="77777777" w:rsidR="00A61EC6" w:rsidRDefault="00A61EC6">
      <w:pPr>
        <w:ind w:left="6372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Spett. le </w:t>
      </w:r>
    </w:p>
    <w:p w14:paraId="26225D19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InnovaPuglia S.p.A.</w:t>
      </w:r>
    </w:p>
    <w:p w14:paraId="0F5A4873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Via Casamassima Km 3</w:t>
      </w:r>
    </w:p>
    <w:p w14:paraId="159A1861" w14:textId="77777777" w:rsidR="00A61EC6" w:rsidRDefault="00A61EC6">
      <w:pPr>
        <w:ind w:left="6372"/>
        <w:jc w:val="left"/>
      </w:pPr>
      <w:r>
        <w:rPr>
          <w:rFonts w:ascii="Arial" w:hAnsi="Arial" w:cs="Arial"/>
          <w:szCs w:val="20"/>
        </w:rPr>
        <w:t>70010 – VALENZANO (BA)</w:t>
      </w:r>
    </w:p>
    <w:p w14:paraId="53A60858" w14:textId="77777777" w:rsidR="00A61EC6" w:rsidRDefault="00A61EC6">
      <w:pPr>
        <w:jc w:val="right"/>
      </w:pPr>
    </w:p>
    <w:p w14:paraId="239B0045" w14:textId="77777777" w:rsidR="00AA16C3" w:rsidRDefault="00AA16C3">
      <w:pPr>
        <w:jc w:val="right"/>
      </w:pPr>
    </w:p>
    <w:p w14:paraId="0C662AEA" w14:textId="77777777" w:rsidR="00AA16C3" w:rsidRDefault="00AA16C3">
      <w:pPr>
        <w:jc w:val="right"/>
      </w:pPr>
    </w:p>
    <w:p w14:paraId="4689104D" w14:textId="77777777" w:rsidR="00A61EC6" w:rsidRDefault="00A61EC6">
      <w:pPr>
        <w:rPr>
          <w:sz w:val="16"/>
          <w:szCs w:val="16"/>
        </w:rPr>
      </w:pPr>
    </w:p>
    <w:p w14:paraId="134323C8" w14:textId="262ED435" w:rsidR="00A61EC6" w:rsidRPr="005726DF" w:rsidRDefault="00B51E28" w:rsidP="00B51E28">
      <w:pPr>
        <w:spacing w:after="120" w:line="360" w:lineRule="auto"/>
        <w:rPr>
          <w:szCs w:val="20"/>
        </w:rPr>
      </w:pPr>
      <w:r w:rsidRPr="005726DF">
        <w:rPr>
          <w:szCs w:val="20"/>
        </w:rPr>
        <w:t>L’Ente scrivente</w:t>
      </w:r>
      <w:r>
        <w:rPr>
          <w:szCs w:val="20"/>
        </w:rPr>
        <w:t xml:space="preserve"> ____________________________________________________________,</w:t>
      </w:r>
      <w:r w:rsidRPr="005726DF">
        <w:rPr>
          <w:szCs w:val="20"/>
        </w:rPr>
        <w:t xml:space="preserve">  con sede in</w:t>
      </w:r>
      <w:r>
        <w:rPr>
          <w:szCs w:val="20"/>
        </w:rPr>
        <w:t xml:space="preserve"> ______________________________________________________________</w:t>
      </w:r>
      <w:r w:rsidRPr="005726DF">
        <w:rPr>
          <w:szCs w:val="20"/>
        </w:rPr>
        <w:t>, codice fiscale / partita IVA</w:t>
      </w:r>
      <w:r>
        <w:rPr>
          <w:szCs w:val="20"/>
        </w:rPr>
        <w:t xml:space="preserve"> _________________________</w:t>
      </w:r>
      <w:r w:rsidRPr="005726DF">
        <w:rPr>
          <w:szCs w:val="20"/>
        </w:rPr>
        <w:t xml:space="preserve">, </w:t>
      </w:r>
      <w:r>
        <w:rPr>
          <w:szCs w:val="20"/>
        </w:rPr>
        <w:t xml:space="preserve">codice IPA: ____________, indirizzo PEC: ____________________________________________________________ </w:t>
      </w:r>
      <w:r w:rsidRPr="005726DF">
        <w:rPr>
          <w:szCs w:val="20"/>
        </w:rPr>
        <w:t xml:space="preserve">chiede di </w:t>
      </w:r>
      <w:r w:rsidR="00F65D9B">
        <w:rPr>
          <w:szCs w:val="20"/>
        </w:rPr>
        <w:t>aggiornare</w:t>
      </w:r>
      <w:r w:rsidR="007C3C04">
        <w:rPr>
          <w:szCs w:val="20"/>
        </w:rPr>
        <w:t xml:space="preserve"> i dati relativi alla classificazione </w:t>
      </w:r>
      <w:r w:rsidR="008448EC">
        <w:rPr>
          <w:szCs w:val="20"/>
        </w:rPr>
        <w:t>dei pagamenti</w:t>
      </w:r>
      <w:r w:rsidR="007C3C04">
        <w:rPr>
          <w:szCs w:val="20"/>
        </w:rPr>
        <w:t xml:space="preserve"> nei pagamenti </w:t>
      </w:r>
      <w:r w:rsidR="008448EC">
        <w:rPr>
          <w:szCs w:val="20"/>
        </w:rPr>
        <w:t xml:space="preserve">spontanei </w:t>
      </w:r>
      <w:r w:rsidR="007C3C04">
        <w:rPr>
          <w:szCs w:val="20"/>
        </w:rPr>
        <w:t>esistenti</w:t>
      </w:r>
      <w:r>
        <w:rPr>
          <w:szCs w:val="20"/>
        </w:rPr>
        <w:t>, come di seguito specificato:</w:t>
      </w:r>
      <w:r w:rsidR="00A61EC6" w:rsidRPr="005726DF">
        <w:rPr>
          <w:szCs w:val="20"/>
        </w:rPr>
        <w:t xml:space="preserve"> </w:t>
      </w:r>
    </w:p>
    <w:p w14:paraId="11C05FEA" w14:textId="77777777" w:rsidR="00A61EC6" w:rsidRDefault="00A61EC6">
      <w:pPr>
        <w:rPr>
          <w:sz w:val="16"/>
          <w:szCs w:val="16"/>
        </w:rPr>
      </w:pPr>
    </w:p>
    <w:p w14:paraId="1C2C4696" w14:textId="77777777" w:rsidR="00A61EC6" w:rsidRDefault="00A61EC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3B96428C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CB345" w14:textId="77777777" w:rsidR="00A61EC6" w:rsidRDefault="002C3DA4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14:paraId="0E83BE98" w14:textId="77777777" w:rsidR="00A61EC6" w:rsidRDefault="00A61EC6">
      <w:pPr>
        <w:jc w:val="center"/>
        <w:rPr>
          <w:b/>
        </w:rPr>
      </w:pPr>
    </w:p>
    <w:p w14:paraId="6F337680" w14:textId="7ADFA842" w:rsidR="00A61EC6" w:rsidRDefault="00A61EC6">
      <w:pPr>
        <w:rPr>
          <w:sz w:val="16"/>
          <w:szCs w:val="16"/>
        </w:rPr>
      </w:pPr>
      <w:r>
        <w:t xml:space="preserve">Specificare </w:t>
      </w:r>
      <w:r w:rsidR="002C3DA4">
        <w:t xml:space="preserve">il riferimento dell’Ente </w:t>
      </w:r>
      <w:r w:rsidR="007C3C04">
        <w:t xml:space="preserve">in caso di necessità di chiarimenti inerenti </w:t>
      </w:r>
      <w:proofErr w:type="gramStart"/>
      <w:r w:rsidR="007C3C04">
        <w:t>il</w:t>
      </w:r>
      <w:proofErr w:type="gramEnd"/>
      <w:r w:rsidR="007C3C04">
        <w:t xml:space="preserve"> modello</w:t>
      </w:r>
      <w:r w:rsidR="002C3DA4">
        <w:t>:</w:t>
      </w:r>
    </w:p>
    <w:p w14:paraId="24560FED" w14:textId="77777777" w:rsidR="00A61EC6" w:rsidRDefault="00A61EC6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A61EC6" w:rsidRPr="00F13A26" w14:paraId="3F20D35C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DC1A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szCs w:val="20"/>
              </w:rPr>
            </w:pPr>
          </w:p>
          <w:p w14:paraId="68EAF33D" w14:textId="5803DC4B" w:rsidR="00A61EC6" w:rsidRPr="00F13A26" w:rsidRDefault="007C3C04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Ufficio</w:t>
            </w:r>
            <w:r w:rsidR="002C3DA4" w:rsidRPr="00F13A26">
              <w:rPr>
                <w:rFonts w:ascii="Calibri" w:hAnsi="Calibri" w:cs="Calibri"/>
                <w:szCs w:val="20"/>
              </w:rPr>
              <w:t xml:space="preserve"> richiedente</w:t>
            </w:r>
          </w:p>
          <w:p w14:paraId="1882679E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E6EC" w14:textId="77777777" w:rsidR="00A61EC6" w:rsidRPr="00F13A26" w:rsidRDefault="00A61EC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0634E8E2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9524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22B6502D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 xml:space="preserve">Nome e Cognome Referente </w:t>
            </w:r>
          </w:p>
          <w:p w14:paraId="472E94C8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8C9A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6DD1B621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6E006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C5D0950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proofErr w:type="gramStart"/>
            <w:r w:rsidRPr="00F13A26">
              <w:rPr>
                <w:rFonts w:ascii="Calibri" w:hAnsi="Calibri" w:cs="Calibri"/>
                <w:szCs w:val="20"/>
              </w:rPr>
              <w:t>Email</w:t>
            </w:r>
            <w:proofErr w:type="gramEnd"/>
            <w:r w:rsidRPr="00F13A26">
              <w:rPr>
                <w:rFonts w:ascii="Calibri" w:hAnsi="Calibri" w:cs="Calibri"/>
                <w:szCs w:val="20"/>
              </w:rPr>
              <w:t xml:space="preserve"> r</w:t>
            </w:r>
            <w:r w:rsidR="00A650CD">
              <w:rPr>
                <w:rFonts w:ascii="Calibri" w:hAnsi="Calibri" w:cs="Calibri"/>
                <w:szCs w:val="20"/>
              </w:rPr>
              <w:t>ichiedente</w:t>
            </w:r>
          </w:p>
          <w:p w14:paraId="483B38AC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0D01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2C3DA4" w:rsidRPr="00F13A26" w14:paraId="0CCA3330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F6DE" w14:textId="77777777" w:rsidR="002C3DA4" w:rsidRPr="00F13A26" w:rsidRDefault="002C3DA4" w:rsidP="00F13A2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DBF6542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  <w:r w:rsidRPr="00F13A26">
              <w:rPr>
                <w:rFonts w:ascii="Calibri" w:hAnsi="Calibri" w:cs="Calibri"/>
                <w:bCs/>
                <w:szCs w:val="20"/>
              </w:rPr>
              <w:t>Riferimento telefonico R</w:t>
            </w:r>
            <w:r w:rsidR="00A650CD">
              <w:rPr>
                <w:rFonts w:ascii="Calibri" w:hAnsi="Calibri" w:cs="Calibri"/>
                <w:bCs/>
                <w:szCs w:val="20"/>
              </w:rPr>
              <w:t>ichiedente</w:t>
            </w:r>
          </w:p>
          <w:p w14:paraId="629C812C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59EA" w14:textId="77777777" w:rsidR="002C3DA4" w:rsidRPr="00F13A26" w:rsidRDefault="002C3DA4" w:rsidP="00F13A2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441A6F5C" w14:textId="77777777" w:rsidR="00A61EC6" w:rsidRDefault="00A61EC6">
      <w:pPr>
        <w:rPr>
          <w:sz w:val="16"/>
          <w:szCs w:val="16"/>
        </w:rPr>
      </w:pPr>
    </w:p>
    <w:p w14:paraId="452EFBBB" w14:textId="77777777" w:rsidR="00A61EC6" w:rsidRDefault="00A650CD">
      <w:pPr>
        <w:rPr>
          <w:sz w:val="16"/>
          <w:szCs w:val="16"/>
        </w:rPr>
      </w:pPr>
      <w:r>
        <w:rPr>
          <w:sz w:val="16"/>
          <w:szCs w:val="16"/>
        </w:rPr>
        <w:t>I riferimenti saranno utilizzati in caso di necessità di chiarimenti relativi alla richiesta.</w:t>
      </w:r>
    </w:p>
    <w:p w14:paraId="367C1092" w14:textId="77777777" w:rsidR="00A650CD" w:rsidRDefault="00A650CD">
      <w:pPr>
        <w:rPr>
          <w:sz w:val="16"/>
          <w:szCs w:val="16"/>
        </w:rPr>
      </w:pPr>
    </w:p>
    <w:p w14:paraId="5094907F" w14:textId="5EFEA4AB" w:rsidR="00AA16C3" w:rsidRDefault="00AA16C3">
      <w:pPr>
        <w:rPr>
          <w:sz w:val="16"/>
          <w:szCs w:val="16"/>
        </w:rPr>
      </w:pPr>
    </w:p>
    <w:p w14:paraId="27D6BBE3" w14:textId="73F2B759" w:rsidR="007C3C04" w:rsidRDefault="007C3C04">
      <w:pPr>
        <w:rPr>
          <w:sz w:val="16"/>
          <w:szCs w:val="16"/>
        </w:rPr>
      </w:pPr>
    </w:p>
    <w:p w14:paraId="689709FA" w14:textId="77777777" w:rsidR="008448EC" w:rsidRDefault="007C3C04" w:rsidP="007C3C04">
      <w:r>
        <w:t>Per poter agganciare i dati relativi ai pagamenti al bilancio dell’ente, è possibile associare ad ogni dovuto spontaneo un capitolo di bilancio, il codice ufficio e un codice accertamento compilando l</w:t>
      </w:r>
      <w:r w:rsidR="008448EC">
        <w:t>e</w:t>
      </w:r>
      <w:r>
        <w:t xml:space="preserve"> tabell</w:t>
      </w:r>
      <w:r w:rsidR="008448EC">
        <w:t>e</w:t>
      </w:r>
      <w:r>
        <w:t xml:space="preserve"> che segu</w:t>
      </w:r>
      <w:r w:rsidR="008448EC">
        <w:t>ono</w:t>
      </w:r>
      <w:r>
        <w:t xml:space="preserve">. </w:t>
      </w:r>
      <w:r w:rsidR="008448EC">
        <w:t>La prima tabella è per i dovuti standard abilitati dai comuni, mentre la seconda tabella è per tutti i dovuti non standard, ma sempre di tipo spontaneo.</w:t>
      </w:r>
    </w:p>
    <w:p w14:paraId="4DDAFF79" w14:textId="6D8FC5F3" w:rsidR="007C3C04" w:rsidRDefault="008448EC" w:rsidP="007C3C04">
      <w:r>
        <w:t xml:space="preserve">Si fa presente che nei dovuti per flussi è possibile specificare i dati utili per la classificazione nel flusso di dati, come indicato nel tracciato v. </w:t>
      </w:r>
      <w:proofErr w:type="gramStart"/>
      <w:r>
        <w:t>1.3 .</w:t>
      </w:r>
      <w:proofErr w:type="gramEnd"/>
    </w:p>
    <w:p w14:paraId="0AABD569" w14:textId="792E3671" w:rsidR="00F65D9B" w:rsidRDefault="00F65D9B" w:rsidP="007C3BEF">
      <w:r>
        <w:t>I codici tassonomici associati ai servizi di pagamento vanno periodicamente verificati e aggiornati in relazione alle versioni di tassonomia rilasciate da pagoPA. L’attribuzione della tassonomia ai pagamenti è una prerogativa dell’ente che dispone i pagamenti: i codici riportati nei modelli di richiesta sono da intendersi semplicemente dei suggerimenti.</w:t>
      </w:r>
    </w:p>
    <w:p w14:paraId="5A09274E" w14:textId="22DC5178" w:rsidR="007C3BEF" w:rsidRDefault="007C3BEF" w:rsidP="007C3BEF">
      <w:pPr>
        <w:rPr>
          <w:rFonts w:ascii="Calibri" w:hAnsi="Calibri" w:cs="Calibri"/>
          <w:szCs w:val="22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3488"/>
        <w:gridCol w:w="1589"/>
        <w:gridCol w:w="1418"/>
        <w:gridCol w:w="1417"/>
        <w:gridCol w:w="1276"/>
      </w:tblGrid>
      <w:tr w:rsidR="00906D34" w14:paraId="26542FEA" w14:textId="77777777" w:rsidTr="00906D34"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5C85C" w14:textId="2E93CA6C" w:rsidR="00906D34" w:rsidRPr="007C3BEF" w:rsidRDefault="00906D34">
            <w:pPr>
              <w:jc w:val="center"/>
              <w:rPr>
                <w:rFonts w:asciiTheme="minorHAnsi" w:hAnsiTheme="minorHAnsi" w:cstheme="minorHAnsi"/>
                <w:b/>
                <w:noProof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noProof/>
                <w:szCs w:val="20"/>
              </w:rPr>
              <w:lastRenderedPageBreak/>
              <w:t>TABELLA ASSOCIAZIONE TIPOLOGIE DI DOVUTO al BILANCIO dell’ENTE</w:t>
            </w:r>
          </w:p>
        </w:tc>
      </w:tr>
      <w:tr w:rsidR="00906D34" w14:paraId="3365FD5B" w14:textId="77777777" w:rsidTr="00906D34">
        <w:trPr>
          <w:trHeight w:val="7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06BEEA38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652C2163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N.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6909B1E6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DEL TIPO DI DOVUTO</w:t>
            </w:r>
          </w:p>
          <w:p w14:paraId="33FAA3B7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Inserito nella precedente sezione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A245DB1" w14:textId="754B08E2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 xml:space="preserve">Codice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tassonomico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3167712F" w14:textId="2612611D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CAPITOLO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14:paraId="686DD969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UFFICIO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593A79F8" w14:textId="77777777" w:rsidR="00906D34" w:rsidRPr="007C3BEF" w:rsidRDefault="00906D34" w:rsidP="00906D3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C3BEF">
              <w:rPr>
                <w:rFonts w:asciiTheme="minorHAnsi" w:hAnsiTheme="minorHAnsi" w:cstheme="minorHAnsi"/>
                <w:b/>
                <w:bCs/>
                <w:szCs w:val="20"/>
              </w:rPr>
              <w:t>Codice ACCERTAMENTO</w:t>
            </w:r>
          </w:p>
        </w:tc>
      </w:tr>
      <w:tr w:rsidR="00574420" w14:paraId="30FDD0B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552DD" w14:textId="0DED330B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8DB13" w14:textId="2BF38DA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AFFITTI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410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94C3C" w14:textId="502B261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E559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59B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5FA111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C347A" w14:textId="43F88F4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5F0CE" w14:textId="1391A6B9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AFFITTI_ALLOGGI_POPOLARI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0F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3E96D" w14:textId="61AC789F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EC53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189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167660F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E287F" w14:textId="3A4000C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4701F" w14:textId="646485A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VENDITA_ALLOGGI_ERP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42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E22E3" w14:textId="77DBE2F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D3F3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4E1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10A750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317C7" w14:textId="3585CC6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40E52" w14:textId="5672D99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ALIENAZIONE_BENI_IMMOBILI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D76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6689D" w14:textId="6AD88680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7F63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C27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D14E80E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86E1F" w14:textId="45F3BD1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5A0A3" w14:textId="6AD2434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ALIENAZIONE_BENI_MOBILI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5BF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04CFA" w14:textId="74CFA03E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602C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DB1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A861CE9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722A6" w14:textId="66BD4DB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911AD" w14:textId="346D39F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ALTRE_IMPOSTE_DI BOLLO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E3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7C562" w14:textId="1F2BECDF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C08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3D2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455C39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01580" w14:textId="2F05B75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596D5" w14:textId="21B98A5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AVVISI_ACCERTAMENTO_VIOLAZIONE_CDS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2B5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84039" w14:textId="5100BD1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4923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203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1607401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D10A9" w14:textId="0E6EA8C2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4DB98" w14:textId="0B43BE4A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BIGLIETTI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A5A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9128A" w14:textId="65256D3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8F41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62B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B4558D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F1C8E" w14:textId="1AD4ACB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77DC2" w14:textId="485DCD0C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CANONE_LUCE_VOTIVA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2E7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02CDA" w14:textId="16CD135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59BF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109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BF2DB4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EA7E4" w14:textId="2165B51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BC9F7" w14:textId="0AF0B617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CANONE_MERCATALE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7A0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FF78E" w14:textId="2EE1965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8A89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EC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9BFFE8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2A53A" w14:textId="6B24A83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9A6FE" w14:textId="2AD9173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CANONE_UNICO_PATRIMONIALE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E58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8411A" w14:textId="13C2F9A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672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876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DA031FE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4CD99" w14:textId="1637B18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03BC6" w14:textId="22C24073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CONCESSIONI_DEMANIALI_MARITTIME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ABC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208ED" w14:textId="69A1F55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D387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712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934ACC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AB4CA" w14:textId="5B6B145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68937" w14:textId="6BC8C5C4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CIC_EMISSIONE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5F0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AE909" w14:textId="0FC49CD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AC0E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63F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2A208B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4354B" w14:textId="1710AA2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D352A" w14:textId="74C77A5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SERVIZIO_MATRIMONI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AAC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D91EF" w14:textId="2FC4E889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4331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258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975056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4EA70" w14:textId="2F1FFA1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286A1" w14:textId="642D334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CENTRI_ESTIVI_GIOCO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829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3B450" w14:textId="63BA954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95B7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E97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6B48BA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DF618" w14:textId="660852F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6EC35" w14:textId="305422FC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CERTIFICAZIONI_ONERI_AMBIENTALI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00F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07FE7" w14:textId="23886EE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781C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A13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A2371B1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F5DBE" w14:textId="69188F1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BF918" w14:textId="658AA2C8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CIE_PRIMO_RILASCIO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5AF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FFAF7" w14:textId="2818B8EE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BA94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D09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4FDF83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D686C" w14:textId="4783C7D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BB7E7" w14:textId="16B1A7FB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CIE_RINNOVO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6C4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AC308" w14:textId="325D09F9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8C0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E4D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386FCA8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8A707" w14:textId="0B36247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CAF33" w14:textId="3365788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COMMISSIONI_PUBBLICI_SPETTACOLI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7FE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A3AE1" w14:textId="5FCB8D7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18D3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9CF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7C4B18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7B124" w14:textId="1F143A0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3926F" w14:textId="219F8CF9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CONCESSIONI_CIMITERIALI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18F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59CCA" w14:textId="247E3FF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CE3F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B0B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72FE48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C1EA1" w14:textId="10EF7D2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FC701" w14:textId="0CCE1E09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CONTRIBUTO_COSTRUZIONE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A07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233E6" w14:textId="4CF05A1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DE3C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58B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EB19F7E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FFC79" w14:textId="232C625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55C31" w14:textId="651E080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COSAP_TOSAP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FB4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E7A0D" w14:textId="74C2BDB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D0BA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EC9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D1F1BD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06151" w14:textId="365BBED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23145" w14:textId="47755C97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OCCUPAZIONE_SUOLO_PUBBLICO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0CB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923E5" w14:textId="6A59D9D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2DD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A65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154713F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CD955" w14:textId="1E6915A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A7455" w14:textId="2FD2FE38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PARCHEGGI_ZTL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03C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DD4A5" w14:textId="6D7F626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389D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FD6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ADC4EE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92CCB" w14:textId="6D570EE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83658" w14:textId="4888EB6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PASSI_CARRAB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A1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9C811" w14:textId="4E70B49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CFA3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A34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63AFA5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AEC25" w14:textId="307BEB1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2428C" w14:textId="48DCD28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PUBBLICITA_AFFISSIONI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D3E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DF69" w14:textId="5B6F9DC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A7DD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3C0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39EEB0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1AF33" w14:textId="706CB66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CAECBA" w14:textId="294E5363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CUSTODIA_VEICOLI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DFA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87410" w14:textId="284315DF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9512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CF4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A24A07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A43C7" w14:textId="39D8C99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70EE6" w14:textId="46F630F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DEPOSITO_CAUZIONALE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A21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34CB8" w14:textId="2652189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30D6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0B1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43A1B6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CBBAB" w14:textId="23A5A97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84712" w14:textId="6FC78C5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DEPOSITO_GARANZIA_PROVVISORIA_GARE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D80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B7987" w14:textId="6606080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202F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80A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015E9F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92A5D" w14:textId="3334D24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AE841" w14:textId="50038BE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DIRITTI_SEGR_SPESE_NOTIFICA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DB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D07D6" w14:textId="0763269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2914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55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4D1ABA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C7CB3" w14:textId="548C549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890B4" w14:textId="5B4BC11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DIRITTI_CERTIFICATI_ANAGRAFICI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C14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433A5" w14:textId="15CE3DA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DE3C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5B4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266543B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1D8E3" w14:textId="4E0FA3B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A6C68" w14:textId="45D613E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DIRITTI_DI_SEGRETERIA_RILASCIO_CDU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1C0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DB9DC" w14:textId="17A4CBA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FEBD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46F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D9E0B6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A3C9D" w14:textId="57DD0A6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33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4436E" w14:textId="4CC5964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DIRITTI_VARI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3A3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B981E" w14:textId="590E78F5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7A9D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692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CA1537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77F00" w14:textId="61E5038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FF905" w14:textId="1DC9A41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DIRITTO_FISSO_SEPARAZIONE_DIVORZIO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0D1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40FC60" w14:textId="7D1D9A2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EB44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297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56418D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C77B1" w14:textId="24B494C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88B42" w14:textId="34AF17A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DONAZIONI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9C9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3212B" w14:textId="1D9676F0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C3F5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F85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418634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A9D2C" w14:textId="379AFF7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C4E03" w14:textId="42118EF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ANAGRAFE_CANINA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634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9CFAA" w14:textId="124D5108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068E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207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EAE0AB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6544A" w14:textId="57DE512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C9A7D" w14:textId="65E68D96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ISCRIZIONE_CORSI_E_LABORATORI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0FA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F6DB4" w14:textId="642F0CD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0400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F16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E77FFC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D991E" w14:textId="21621D98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80C4F" w14:textId="07B785E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MENSA_SCOLASTICA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29E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D08A4" w14:textId="1C1DD78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162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C4E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1563B7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B522C" w14:textId="239B587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C51A1" w14:textId="780A0374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CONDONO_EDILIZIO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ED9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459D6" w14:textId="3C1286E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76A7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3DA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C93FCB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4DBA3" w14:textId="595B4FC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AE304" w14:textId="5F4FF510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CONCESSIONE_</w:t>
            </w: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LOCULI</w:t>
            </w:r>
            <w:r w:rsidRPr="00DF78FE">
              <w:rPr>
                <w:rFonts w:ascii="Calibri" w:hAnsi="Calibri" w:cs="Calibri"/>
                <w:sz w:val="18"/>
                <w:szCs w:val="18"/>
              </w:rPr>
              <w:t>_CIMITERIALI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323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3F262" w14:textId="501F762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682F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8D1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7B6E07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2728F" w14:textId="601BC58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1CABD" w14:textId="3DDA168D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PM_POLIZIA_MORTUARIA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395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B98FD" w14:textId="56069050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041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D81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D6B5C2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EECDB" w14:textId="7B9629D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17868" w14:textId="29695AD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USO_AREE_PUBBLICHE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645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50885" w14:textId="79335DC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4AEE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E26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88C0B0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A98F0" w14:textId="0E22AF2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9EA15" w14:textId="770C507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RAPPORTI_INCIDENTI_STRADALI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D6E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5F8A0" w14:textId="4493881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FF98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7CF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CC4E38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F8420" w14:textId="2C0A8EC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C9A37" w14:textId="3DF2ADB3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RETTE_ASILO_NIDO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7B1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4FA9C" w14:textId="755D51B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F093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54F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1707F7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A093D" w14:textId="3A545EF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13669" w14:textId="3B27F3D5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RIMBORSO_DANNI_PATRIMONIO_COMUNALE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82A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13E67" w14:textId="0B1F89C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3AA6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A84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4E8286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7B422" w14:textId="5A1717A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62809" w14:textId="03EC0DB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RIMBORSO_DANNI_VEICOLI_PM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E09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AB723" w14:textId="664472A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099B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35A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DB9DC0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2BE01" w14:textId="59CC571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FE3E2" w14:textId="0ACEE561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RIMBORSO_AREE_MERCATALI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8A0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645CA" w14:textId="0F87CBD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05DC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7DD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088339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A9A0A" w14:textId="17AE1DA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342C87" w14:textId="7EBF101E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RIMBORSO_SPESE_GARA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F2D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D080B" w14:textId="2E4FA62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A4F0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D93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56B8E4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FE7B2" w14:textId="098167F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86836" w14:textId="62CECF43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RIMBORSO_UTENZE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3BB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2C393" w14:textId="39613529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59DB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61F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C4671E4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D5D1B" w14:textId="0D9B03F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9BA90" w14:textId="10EE3497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RISCOSSIONE_COATTIVA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0D6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6F369" w14:textId="1E9BA7F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4FFD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251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AF7C6E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C1ACE" w14:textId="295060D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D4F05" w14:textId="3051862F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SANZIONI_AMBIENTALI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8D4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D21CD" w14:textId="5C196F5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664A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2B52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40F5A0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644CB" w14:textId="7CDC079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9CE21" w14:textId="5EBCC012" w:rsidR="00574420" w:rsidRPr="00494AFA" w:rsidRDefault="00574420" w:rsidP="00574420">
            <w:pPr>
              <w:spacing w:line="180" w:lineRule="exact"/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SANZIONI_DIVERSE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794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58C2B" w14:textId="19C7E91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F5910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95F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4756B12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D0106" w14:textId="39F4DCF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D3E83" w14:textId="716FC7F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SERVIZI_BIBLIOTECARI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009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400D4" w14:textId="1BA6F1F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0ABA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931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777F39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6008C" w14:textId="726EB54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FF897" w14:textId="1394077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SERVIZI_CIMITERIALI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1C9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08AC0" w14:textId="3E88F1C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7D60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4C3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0F9651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882E7" w14:textId="505A9F2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2C7B5" w14:textId="312D30C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SERVIZI_VERSO_PRIVATI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4E9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46B41" w14:textId="73A39663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38A3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EFA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69B1E01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7E165" w14:textId="0C493D2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EC8D1" w14:textId="0A33F46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SPESE_PUBBLICAZIONE_BANDI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59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ACDB3" w14:textId="104E10F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2025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049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4634C2E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AE8E6" w14:textId="665FBB1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5A5E9" w14:textId="1CC969C2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SPESE_LEGALI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61B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A93EA" w14:textId="1A99B354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961A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483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879949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E77A0" w14:textId="5163E2E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FF2CA" w14:textId="2B77B4C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REGISTRAZIONE_CONTRATTI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E7E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21C08" w14:textId="1F8DF51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A20E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B22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58B28D7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6EEDA" w14:textId="3544249B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59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5F44B" w14:textId="4FB9F5B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SPONSORIZZAZIONI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3B5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9A595" w14:textId="51CE1DC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211C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F88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DEB81F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A72C2" w14:textId="2AD2A55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14E3A" w14:textId="77ED749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SUAP_CONTRIBUTO_COSTRUZIONE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B39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2C111" w14:textId="5946C04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5734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5D4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738D086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6201A" w14:textId="2A4155FE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A357A" w14:textId="5E677412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SUAP_DIRITTI_SEGRETERIA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9AFA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24D5B" w14:textId="1534B5F8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E733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4EE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2AF7D2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7F1CC" w14:textId="4A788A22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3D02F" w14:textId="090556B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SUAP_SANZIONI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FCC1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69A4E" w14:textId="7D871EEA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A664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41C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B47B7C2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05546" w14:textId="1D860C3F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422B1" w14:textId="5756A1E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SUE_CONDONI_EDILIZI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000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A5FC" w14:textId="51225ACB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38B8A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028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92E9C50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173D4" w14:textId="2CABD6E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56A80" w14:textId="1114DC4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SUE_CONTRIBUTO_COSTRUZIONE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6D4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38C36" w14:textId="1DC8D88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6DA0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BD86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75A881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F92B6" w14:textId="5DD8394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C2E4D" w14:textId="3F221E1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SUE_DIRITTI_SEGRETERIA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DAD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9263F" w14:textId="52F5A871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D3CD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EAF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C6F180F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389EF" w14:textId="79B6F934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F7CC8" w14:textId="7316C34B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SUE_SANZIONI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E75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2A7CD" w14:textId="3A17DB4D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C1E3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0D6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B4D753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AEA03" w14:textId="32A55EF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06AF4" w14:textId="6CC14EA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TARIFFE_IMPIANTI_SPORTIVI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78E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3E1D7" w14:textId="2E6C1B06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BCEB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4BF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24F693B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665B8" w14:textId="4A1501E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68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91A2A" w14:textId="0224D1AC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TASSA_DI_SOGGIORNO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830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D7A54" w14:textId="5E0C8AA3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A9D6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CE7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E4F4B7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4AB6A" w14:textId="7CBB017E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69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0D713" w14:textId="6D0EA1F7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TASSA_CONCORSO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E6E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7F560" w14:textId="13C382E2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D5F4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2D4B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5571CED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E2CE7" w14:textId="710831F5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D879D" w14:textId="34887E01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TARI_ANNI_PRECEDENTI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22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868E1" w14:textId="4227EF3C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C473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141F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2B00E0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9D9D1" w14:textId="612FBF62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5DF20" w14:textId="1B9829D8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TARI_ANNO_IN_CORSO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2036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D8AF1" w14:textId="6C872F80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821D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B46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606B9996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74177" w14:textId="4493DF69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37560A" w14:textId="18C2FDF6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TESSERE_ACQUA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2214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C8603" w14:textId="4C7E81DF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E0CC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6F6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0489B4E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00C66" w14:textId="023C1074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87708" w14:textId="74037D43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TESSERINO_FUNGHI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50B5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B1671" w14:textId="0CAD197C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8D12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B8C9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40B341F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EE29D5" w14:textId="4864AB73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7AC65" w14:textId="2CA9E9DA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TRASPORTO_SCOLASTICO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2DC8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D5444" w14:textId="7EA02576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689A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649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72C58F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B3F23" w14:textId="15FECA3A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1EC31" w14:textId="3923AA09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UTILIZZO_LOCALI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76BE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F02C6" w14:textId="474B2CB2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A19C8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DBCE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11FCFBD3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E8BA6" w14:textId="109BF860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01974" w14:textId="32F69688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VARIE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5052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D28D2" w14:textId="221E14D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3C42C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BB8D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3838C87D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57AD6" w14:textId="5C5BF90D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62B86" w14:textId="587EED50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VERBALE_AMMINISTRATIVO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AC28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08DF7" w14:textId="14A0604A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33835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56A4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574420" w14:paraId="275D38E5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5917E" w14:textId="28F30790" w:rsidR="00574420" w:rsidRPr="007C3BEF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bCs/>
                <w:sz w:val="18"/>
                <w:szCs w:val="18"/>
              </w:rPr>
              <w:t>78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B3B22" w14:textId="5C3ADD7D" w:rsidR="00574420" w:rsidRPr="00494AFA" w:rsidRDefault="00574420" w:rsidP="00574420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DF78FE">
              <w:rPr>
                <w:rFonts w:ascii="Calibri" w:hAnsi="Calibri" w:cs="Calibri"/>
                <w:sz w:val="18"/>
                <w:szCs w:val="18"/>
              </w:rPr>
              <w:t>VIOLAZIONE_CODICE_STRADA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287D" w14:textId="77777777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84F35" w14:textId="33CB59FE" w:rsidR="00574420" w:rsidRPr="007C3BEF" w:rsidRDefault="00574420" w:rsidP="00574420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38583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C397" w14:textId="77777777" w:rsidR="00574420" w:rsidRPr="007C3BEF" w:rsidRDefault="00574420" w:rsidP="00574420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6D34" w14:paraId="3E9B01DC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4C251" w14:textId="77777777" w:rsidR="00906D34" w:rsidRPr="007C3BEF" w:rsidRDefault="00906D34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F95D5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98AA" w14:textId="77777777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408B0" w14:textId="3A45F444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E089B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CC6A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6D34" w14:paraId="425162DA" w14:textId="77777777" w:rsidTr="00906D34">
        <w:trPr>
          <w:trHeight w:hRule="exact" w:val="3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9F8C4" w14:textId="77777777" w:rsidR="00906D34" w:rsidRPr="007C3BEF" w:rsidRDefault="00906D34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93A90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6EF0" w14:textId="77777777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88B76" w14:textId="4CC581EE" w:rsidR="00906D34" w:rsidRPr="007C3BEF" w:rsidRDefault="00906D34">
            <w:pPr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B3650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6C0E" w14:textId="77777777" w:rsidR="00906D34" w:rsidRPr="007C3BEF" w:rsidRDefault="00906D3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051BA32" w14:textId="1D8787CA" w:rsidR="007C3C04" w:rsidRPr="00653FC7" w:rsidRDefault="00653FC7" w:rsidP="007C3C04">
      <w:pPr>
        <w:rPr>
          <w:sz w:val="16"/>
          <w:szCs w:val="16"/>
        </w:rPr>
      </w:pPr>
      <w:r w:rsidRPr="00653FC7">
        <w:rPr>
          <w:sz w:val="16"/>
          <w:szCs w:val="16"/>
        </w:rPr>
        <w:t>*se necessario aggiungere righe alla tabella</w:t>
      </w:r>
    </w:p>
    <w:p w14:paraId="1780F760" w14:textId="77777777" w:rsidR="00F05CBB" w:rsidRDefault="00F05CBB">
      <w:pPr>
        <w:rPr>
          <w:sz w:val="16"/>
          <w:szCs w:val="16"/>
        </w:rPr>
      </w:pPr>
    </w:p>
    <w:p w14:paraId="3CD08EAF" w14:textId="77777777" w:rsidR="00014559" w:rsidRDefault="00014559" w:rsidP="00B207B5"/>
    <w:p w14:paraId="183CF7A0" w14:textId="14D216EB" w:rsidR="00014559" w:rsidRDefault="00014559" w:rsidP="00014559">
      <w:pPr>
        <w:spacing w:after="120"/>
        <w:rPr>
          <w:rFonts w:ascii="Calibri" w:hAnsi="Calibri"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Con questa tabella è possibile associare i pagamenti al bilancio dell’ente, se il sistema gestionale utilizzato è in grado di leggere tali dati. Occorre seguire le seguenti regole:</w:t>
      </w:r>
    </w:p>
    <w:p w14:paraId="75F477A9" w14:textId="77777777" w:rsidR="00014559" w:rsidRDefault="00014559" w:rsidP="00014559">
      <w:pPr>
        <w:numPr>
          <w:ilvl w:val="0"/>
          <w:numId w:val="8"/>
        </w:numPr>
        <w:spacing w:after="120"/>
        <w:jc w:val="left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Per ogni dovuto è impostabile 1 solo codice capitolo, 1 solo codice ufficio ed un solo codice accertamento. Nel caso l’importo debba essere frazionato tra più capitoli o codici accertamento, occorre stabilire la regola con cui farlo (percentuale, quote fisse, ecc.)</w:t>
      </w:r>
    </w:p>
    <w:p w14:paraId="3E9F73A0" w14:textId="77777777" w:rsidR="00014559" w:rsidRDefault="00014559" w:rsidP="00014559">
      <w:pPr>
        <w:numPr>
          <w:ilvl w:val="0"/>
          <w:numId w:val="8"/>
        </w:numPr>
        <w:spacing w:after="120"/>
        <w:jc w:val="left"/>
        <w:rPr>
          <w:rFonts w:cs="Times New Roman"/>
          <w:szCs w:val="20"/>
          <w:lang w:eastAsia="en-US"/>
        </w:rPr>
      </w:pPr>
      <w:r>
        <w:rPr>
          <w:rFonts w:cs="Times New Roman"/>
          <w:szCs w:val="20"/>
          <w:lang w:eastAsia="en-US"/>
        </w:rPr>
        <w:t>Un codice capitolo, ufficio, accertamento deve essere alfanumerico e senza spazi. Non sono accettabili codici del tipo “17365 ART. 2”, che consigliamo di trasformare ad esempio in “17365_2” o “17365_ART2”</w:t>
      </w:r>
    </w:p>
    <w:p w14:paraId="6CA27C9D" w14:textId="77777777" w:rsidR="00014559" w:rsidRDefault="00014559" w:rsidP="00B207B5"/>
    <w:p w14:paraId="0DBCABC1" w14:textId="30937D0F" w:rsidR="00B63EE8" w:rsidRDefault="008448EC" w:rsidP="00B207B5">
      <w:r>
        <w:t xml:space="preserve">NOTA: qualora per alcuni pagamenti gli importi devono essere frazionati su più capitoli di entrata, si prega di contattare il servizio di helpdesk al fine di chiarire modalità e regole di </w:t>
      </w:r>
      <w:r w:rsidR="00653FC7">
        <w:t>frazionamento ed associazione degli importi.</w:t>
      </w:r>
    </w:p>
    <w:p w14:paraId="6B962687" w14:textId="0526F7AE" w:rsidR="00653FC7" w:rsidRDefault="00014559" w:rsidP="00B207B5">
      <w:r>
        <w:t>In caso di dubbi contattare l’helpdesk amministrativo.</w:t>
      </w:r>
    </w:p>
    <w:p w14:paraId="10BD1492" w14:textId="73711DEE" w:rsidR="00653FC7" w:rsidRDefault="00653FC7" w:rsidP="00B207B5"/>
    <w:p w14:paraId="55963396" w14:textId="6D7287D5" w:rsidR="00653FC7" w:rsidRDefault="00653FC7" w:rsidP="00B207B5">
      <w:r>
        <w:t>Cordiali saluti.</w:t>
      </w:r>
    </w:p>
    <w:p w14:paraId="5DD1FAB3" w14:textId="77777777" w:rsidR="00653FC7" w:rsidRDefault="00653FC7" w:rsidP="00B207B5"/>
    <w:p w14:paraId="6D1F89A9" w14:textId="77777777" w:rsidR="008448EC" w:rsidRDefault="008448EC" w:rsidP="00B207B5"/>
    <w:p w14:paraId="1A15C9C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 xml:space="preserve">Luogo e </w:t>
      </w:r>
      <w:proofErr w:type="gramStart"/>
      <w:r w:rsidRPr="00F21F5E">
        <w:t>data</w:t>
      </w:r>
      <w:r>
        <w:rPr>
          <w:rFonts w:ascii="Book Antiqua" w:hAnsi="Book Antiqua" w:cs="Book Antiqua"/>
          <w:sz w:val="24"/>
        </w:rPr>
        <w:t>:_</w:t>
      </w:r>
      <w:proofErr w:type="gramEnd"/>
      <w:r>
        <w:rPr>
          <w:rFonts w:ascii="Book Antiqua" w:hAnsi="Book Antiqua" w:cs="Book Antiqua"/>
          <w:sz w:val="24"/>
        </w:rPr>
        <w:t>__________________</w:t>
      </w:r>
    </w:p>
    <w:p w14:paraId="50E9C54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33414E24" w14:textId="77777777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 xml:space="preserve">Firma Referente </w:t>
      </w:r>
      <w:r w:rsidR="0014592C">
        <w:t>dell’Ente</w:t>
      </w:r>
    </w:p>
    <w:p w14:paraId="6B5F9AC2" w14:textId="77777777" w:rsidR="00B207B5" w:rsidRPr="00B207B5" w:rsidRDefault="00B207B5" w:rsidP="00B207B5">
      <w:pPr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4DC102F4" w14:textId="77777777" w:rsidR="00A61EC6" w:rsidRDefault="00A61EC6" w:rsidP="00B207B5"/>
    <w:sectPr w:rsidR="00A61EC6" w:rsidSect="007C3BEF">
      <w:headerReference w:type="default" r:id="rId9"/>
      <w:footerReference w:type="default" r:id="rId10"/>
      <w:pgSz w:w="11906" w:h="16838"/>
      <w:pgMar w:top="1622" w:right="1134" w:bottom="1134" w:left="1134" w:header="709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013E" w14:textId="77777777" w:rsidR="00920F38" w:rsidRDefault="00920F38">
      <w:r>
        <w:separator/>
      </w:r>
    </w:p>
  </w:endnote>
  <w:endnote w:type="continuationSeparator" w:id="0">
    <w:p w14:paraId="27FCF675" w14:textId="77777777" w:rsidR="00920F38" w:rsidRDefault="0092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150112B0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2CB7208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0866F72B" w14:textId="1E2971CB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</w:t>
          </w:r>
          <w:r w:rsidR="008448EC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Classificazione pagamenti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(1.</w:t>
          </w:r>
          <w:r w:rsid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7</w:t>
          </w:r>
          <w:r w:rsidR="00494AFA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)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7124DB3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2DFB1929" w14:textId="2DE8FADF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</w:p>
      </w:tc>
    </w:tr>
    <w:tr w:rsidR="00A61EC6" w14:paraId="36D8C600" w14:textId="77777777">
      <w:tc>
        <w:tcPr>
          <w:tcW w:w="1425" w:type="dxa"/>
        </w:tcPr>
        <w:p w14:paraId="6536A6C7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7CA90D03" w14:textId="19741E59" w:rsidR="00A61EC6" w:rsidRPr="00D53DE0" w:rsidRDefault="00F65D9B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08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7C3BEF">
            <w:rPr>
              <w:rFonts w:cs="Arial"/>
              <w:b/>
              <w:i/>
              <w:sz w:val="16"/>
            </w:rPr>
            <w:t>0</w:t>
          </w:r>
          <w:r>
            <w:rPr>
              <w:rFonts w:cs="Arial"/>
              <w:b/>
              <w:i/>
              <w:sz w:val="16"/>
            </w:rPr>
            <w:t>2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14592C">
            <w:rPr>
              <w:rFonts w:cs="Arial"/>
              <w:b/>
              <w:i/>
              <w:sz w:val="16"/>
            </w:rPr>
            <w:t>2</w:t>
          </w:r>
          <w:r w:rsidR="007C3BEF">
            <w:rPr>
              <w:rFonts w:cs="Arial"/>
              <w:b/>
              <w:i/>
              <w:sz w:val="16"/>
            </w:rPr>
            <w:t>2</w:t>
          </w:r>
        </w:p>
      </w:tc>
      <w:tc>
        <w:tcPr>
          <w:tcW w:w="1001" w:type="dxa"/>
        </w:tcPr>
        <w:p w14:paraId="7C651B6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4DDA482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4A0F612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4B0FE718" w14:textId="26663DB8" w:rsidR="00B63FB4" w:rsidRPr="007C3BEF" w:rsidRDefault="007C3BEF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Style w:val="Numeropagina"/>
              <w:rFonts w:cs="Arial"/>
            </w:rPr>
          </w:pPr>
          <w:r w:rsidRPr="007C3BE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1.7</w:t>
          </w:r>
          <w:r w:rsidR="00494AFA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  <w:r w:rsidR="00F65D9B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c</w:t>
          </w:r>
        </w:p>
      </w:tc>
      <w:tc>
        <w:tcPr>
          <w:tcW w:w="882" w:type="dxa"/>
        </w:tcPr>
        <w:p w14:paraId="3C216533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68343B6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3530BC14" w14:textId="77777777" w:rsidR="00A61EC6" w:rsidRDefault="00A6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8C48" w14:textId="77777777" w:rsidR="00920F38" w:rsidRDefault="00920F38">
      <w:r>
        <w:separator/>
      </w:r>
    </w:p>
  </w:footnote>
  <w:footnote w:type="continuationSeparator" w:id="0">
    <w:p w14:paraId="627F0A08" w14:textId="77777777" w:rsidR="00920F38" w:rsidRDefault="0092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1F81ACCF" w14:textId="77777777">
      <w:tc>
        <w:tcPr>
          <w:tcW w:w="6370" w:type="dxa"/>
        </w:tcPr>
        <w:p w14:paraId="2EC3F548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40A8EAF7" wp14:editId="2B4AE14B">
                <wp:extent cx="1066800" cy="4724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2EA588E6" w14:textId="77777777" w:rsidR="00A61EC6" w:rsidRDefault="003155E9">
          <w:pPr>
            <w:pStyle w:val="Titolo10"/>
            <w:jc w:val="right"/>
          </w:pPr>
          <w:r>
            <w:rPr>
              <w:rFonts w:ascii="Verdana" w:hAnsi="Verdana" w:cs="Verdana"/>
              <w:b w:val="0"/>
              <w:bCs w:val="0"/>
              <w:i/>
              <w:iCs/>
              <w:noProof/>
              <w:sz w:val="16"/>
            </w:rPr>
            <w:drawing>
              <wp:inline distT="0" distB="0" distL="0" distR="0" wp14:anchorId="72B1D2BC" wp14:editId="2AEE63FE">
                <wp:extent cx="525780" cy="4419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CF3F17" w14:textId="77777777" w:rsidR="00A61EC6" w:rsidRDefault="00A61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DE5566A"/>
    <w:multiLevelType w:val="hybridMultilevel"/>
    <w:tmpl w:val="A28AF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185F"/>
    <w:multiLevelType w:val="hybridMultilevel"/>
    <w:tmpl w:val="26422B84"/>
    <w:lvl w:ilvl="0" w:tplc="048A8F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1D19"/>
    <w:multiLevelType w:val="hybridMultilevel"/>
    <w:tmpl w:val="1B6A2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D0476"/>
    <w:multiLevelType w:val="hybridMultilevel"/>
    <w:tmpl w:val="A8240CB6"/>
    <w:lvl w:ilvl="0" w:tplc="54547E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14559"/>
    <w:rsid w:val="00025BED"/>
    <w:rsid w:val="00051A31"/>
    <w:rsid w:val="000D372D"/>
    <w:rsid w:val="00101655"/>
    <w:rsid w:val="001304CA"/>
    <w:rsid w:val="0014592C"/>
    <w:rsid w:val="0016248C"/>
    <w:rsid w:val="0018279C"/>
    <w:rsid w:val="001A4C89"/>
    <w:rsid w:val="001A4F73"/>
    <w:rsid w:val="001D3B4A"/>
    <w:rsid w:val="001D6F03"/>
    <w:rsid w:val="001E3631"/>
    <w:rsid w:val="002109EA"/>
    <w:rsid w:val="00222332"/>
    <w:rsid w:val="00256729"/>
    <w:rsid w:val="00281F20"/>
    <w:rsid w:val="002C2076"/>
    <w:rsid w:val="002C3DA4"/>
    <w:rsid w:val="002D31E2"/>
    <w:rsid w:val="00302129"/>
    <w:rsid w:val="003155E9"/>
    <w:rsid w:val="00337E48"/>
    <w:rsid w:val="003627D4"/>
    <w:rsid w:val="003A4385"/>
    <w:rsid w:val="003B791B"/>
    <w:rsid w:val="003B7E95"/>
    <w:rsid w:val="003C2232"/>
    <w:rsid w:val="003C4900"/>
    <w:rsid w:val="003C7834"/>
    <w:rsid w:val="003F1BF7"/>
    <w:rsid w:val="00412A1E"/>
    <w:rsid w:val="00494AFA"/>
    <w:rsid w:val="004A77C2"/>
    <w:rsid w:val="00524427"/>
    <w:rsid w:val="00542ABA"/>
    <w:rsid w:val="00557CA6"/>
    <w:rsid w:val="005726DF"/>
    <w:rsid w:val="00574420"/>
    <w:rsid w:val="00585EBB"/>
    <w:rsid w:val="005A658B"/>
    <w:rsid w:val="005E64BB"/>
    <w:rsid w:val="006375F6"/>
    <w:rsid w:val="00640703"/>
    <w:rsid w:val="0065126A"/>
    <w:rsid w:val="00652D62"/>
    <w:rsid w:val="00653FC7"/>
    <w:rsid w:val="0067738B"/>
    <w:rsid w:val="006B71B7"/>
    <w:rsid w:val="006D3F60"/>
    <w:rsid w:val="006F2EDC"/>
    <w:rsid w:val="0078087B"/>
    <w:rsid w:val="007C3BEF"/>
    <w:rsid w:val="007C3C04"/>
    <w:rsid w:val="007E38DE"/>
    <w:rsid w:val="007F149C"/>
    <w:rsid w:val="007F15EA"/>
    <w:rsid w:val="0083539B"/>
    <w:rsid w:val="008448EC"/>
    <w:rsid w:val="00846E58"/>
    <w:rsid w:val="00853724"/>
    <w:rsid w:val="00887878"/>
    <w:rsid w:val="008F7033"/>
    <w:rsid w:val="00906D34"/>
    <w:rsid w:val="00920F38"/>
    <w:rsid w:val="00936395"/>
    <w:rsid w:val="009549E0"/>
    <w:rsid w:val="009A3378"/>
    <w:rsid w:val="009C5F95"/>
    <w:rsid w:val="009D6001"/>
    <w:rsid w:val="00A004FD"/>
    <w:rsid w:val="00A4779F"/>
    <w:rsid w:val="00A61EC6"/>
    <w:rsid w:val="00A63151"/>
    <w:rsid w:val="00A650CD"/>
    <w:rsid w:val="00A777EE"/>
    <w:rsid w:val="00A86C83"/>
    <w:rsid w:val="00AA16C3"/>
    <w:rsid w:val="00AA311E"/>
    <w:rsid w:val="00AE2ED2"/>
    <w:rsid w:val="00AF748D"/>
    <w:rsid w:val="00B01444"/>
    <w:rsid w:val="00B06168"/>
    <w:rsid w:val="00B170FA"/>
    <w:rsid w:val="00B207B5"/>
    <w:rsid w:val="00B32A23"/>
    <w:rsid w:val="00B32D0E"/>
    <w:rsid w:val="00B34EE6"/>
    <w:rsid w:val="00B51E28"/>
    <w:rsid w:val="00B63EE8"/>
    <w:rsid w:val="00B63FB4"/>
    <w:rsid w:val="00B80EB5"/>
    <w:rsid w:val="00BA7B94"/>
    <w:rsid w:val="00C45E2E"/>
    <w:rsid w:val="00C93005"/>
    <w:rsid w:val="00D01054"/>
    <w:rsid w:val="00D052BD"/>
    <w:rsid w:val="00D13E75"/>
    <w:rsid w:val="00D4710C"/>
    <w:rsid w:val="00D53DE0"/>
    <w:rsid w:val="00D6648B"/>
    <w:rsid w:val="00D765F4"/>
    <w:rsid w:val="00D96D54"/>
    <w:rsid w:val="00DE2B21"/>
    <w:rsid w:val="00E44804"/>
    <w:rsid w:val="00E56FF2"/>
    <w:rsid w:val="00F05CBB"/>
    <w:rsid w:val="00F13A26"/>
    <w:rsid w:val="00F15888"/>
    <w:rsid w:val="00F21F5E"/>
    <w:rsid w:val="00F30155"/>
    <w:rsid w:val="00F46283"/>
    <w:rsid w:val="00F65D9B"/>
    <w:rsid w:val="00F827C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EC62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CD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F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menti.innovapuglia@pr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43F1-2A2B-4AF5-A26E-4D3AA2E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0</TotalTime>
  <Pages>4</Pages>
  <Words>585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Gianni Poli</cp:lastModifiedBy>
  <cp:revision>2</cp:revision>
  <cp:lastPrinted>2017-10-26T12:25:00Z</cp:lastPrinted>
  <dcterms:created xsi:type="dcterms:W3CDTF">2022-03-22T14:31:00Z</dcterms:created>
  <dcterms:modified xsi:type="dcterms:W3CDTF">2022-03-22T14:31:00Z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